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41315" w:rsidRPr="00641315" w:rsidTr="0064131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15" w:rsidRPr="00641315" w:rsidRDefault="00641315" w:rsidP="0064131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4131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315" w:rsidRPr="00641315" w:rsidRDefault="00641315" w:rsidP="0064131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1315" w:rsidRPr="00641315" w:rsidTr="0064131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1315" w:rsidRPr="00641315" w:rsidRDefault="00641315" w:rsidP="006413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13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41315" w:rsidRPr="00641315" w:rsidTr="0064131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1315" w:rsidRPr="00641315" w:rsidRDefault="00641315" w:rsidP="0064131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13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1315" w:rsidRPr="00641315" w:rsidRDefault="00641315" w:rsidP="006413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131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41315" w:rsidRPr="00641315" w:rsidTr="006413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1315" w:rsidRPr="00641315" w:rsidRDefault="00641315" w:rsidP="006413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131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1315" w:rsidRPr="00641315" w:rsidRDefault="00641315" w:rsidP="006413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1315">
              <w:rPr>
                <w:rFonts w:ascii="Arial" w:hAnsi="Arial" w:cs="Arial"/>
                <w:sz w:val="24"/>
                <w:szCs w:val="24"/>
                <w:lang w:val="en-ZA" w:eastAsia="en-ZA"/>
              </w:rPr>
              <w:t>13.2420</w:t>
            </w:r>
          </w:p>
        </w:tc>
      </w:tr>
      <w:tr w:rsidR="00641315" w:rsidRPr="00641315" w:rsidTr="0064131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1315" w:rsidRPr="00641315" w:rsidRDefault="00641315" w:rsidP="006413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131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1315" w:rsidRPr="00641315" w:rsidRDefault="00641315" w:rsidP="006413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1315">
              <w:rPr>
                <w:rFonts w:ascii="Arial" w:hAnsi="Arial" w:cs="Arial"/>
                <w:sz w:val="24"/>
                <w:szCs w:val="24"/>
                <w:lang w:val="en-ZA" w:eastAsia="en-ZA"/>
              </w:rPr>
              <w:t>16.1011</w:t>
            </w:r>
          </w:p>
        </w:tc>
      </w:tr>
      <w:tr w:rsidR="00641315" w:rsidRPr="00641315" w:rsidTr="0064131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1315" w:rsidRPr="00641315" w:rsidRDefault="00641315" w:rsidP="0064131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131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1315" w:rsidRPr="00641315" w:rsidRDefault="00641315" w:rsidP="0064131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1315">
              <w:rPr>
                <w:rFonts w:ascii="Arial" w:hAnsi="Arial" w:cs="Arial"/>
                <w:sz w:val="24"/>
                <w:szCs w:val="24"/>
                <w:lang w:val="en-ZA" w:eastAsia="en-ZA"/>
              </w:rPr>
              <w:t>13.9770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440C" w:rsidRPr="0012440C" w:rsidTr="0012440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0C" w:rsidRPr="0012440C" w:rsidRDefault="0012440C" w:rsidP="001244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440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40C" w:rsidRPr="0012440C" w:rsidRDefault="0012440C" w:rsidP="0012440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440C" w:rsidRPr="0012440C" w:rsidTr="001244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440C" w:rsidRPr="0012440C" w:rsidRDefault="0012440C" w:rsidP="00124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4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244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2440C" w:rsidRPr="0012440C" w:rsidTr="0012440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40C" w:rsidRPr="0012440C" w:rsidRDefault="0012440C" w:rsidP="001244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4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40C" w:rsidRPr="0012440C" w:rsidRDefault="0012440C" w:rsidP="001244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44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440C" w:rsidRPr="0012440C" w:rsidTr="001244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40C" w:rsidRPr="0012440C" w:rsidRDefault="0012440C" w:rsidP="001244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40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40C" w:rsidRPr="0012440C" w:rsidRDefault="0012440C" w:rsidP="001244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40C">
              <w:rPr>
                <w:rFonts w:ascii="Arial" w:hAnsi="Arial" w:cs="Arial"/>
                <w:sz w:val="24"/>
                <w:szCs w:val="24"/>
                <w:lang w:val="en-ZA" w:eastAsia="en-ZA"/>
              </w:rPr>
              <w:t>13.2335</w:t>
            </w:r>
          </w:p>
        </w:tc>
      </w:tr>
      <w:tr w:rsidR="0012440C" w:rsidRPr="0012440C" w:rsidTr="001244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40C" w:rsidRPr="0012440C" w:rsidRDefault="0012440C" w:rsidP="001244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40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40C" w:rsidRPr="0012440C" w:rsidRDefault="0012440C" w:rsidP="001244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40C">
              <w:rPr>
                <w:rFonts w:ascii="Arial" w:hAnsi="Arial" w:cs="Arial"/>
                <w:sz w:val="24"/>
                <w:szCs w:val="24"/>
                <w:lang w:val="en-ZA" w:eastAsia="en-ZA"/>
              </w:rPr>
              <w:t>16.1232</w:t>
            </w:r>
          </w:p>
        </w:tc>
      </w:tr>
      <w:tr w:rsidR="0012440C" w:rsidRPr="0012440C" w:rsidTr="001244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440C" w:rsidRPr="0012440C" w:rsidRDefault="0012440C" w:rsidP="001244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40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440C" w:rsidRPr="0012440C" w:rsidRDefault="0012440C" w:rsidP="001244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440C">
              <w:rPr>
                <w:rFonts w:ascii="Arial" w:hAnsi="Arial" w:cs="Arial"/>
                <w:sz w:val="24"/>
                <w:szCs w:val="24"/>
                <w:lang w:val="en-ZA" w:eastAsia="en-ZA"/>
              </w:rPr>
              <w:t>14.0234</w:t>
            </w:r>
          </w:p>
        </w:tc>
      </w:tr>
    </w:tbl>
    <w:p w:rsidR="0012440C" w:rsidRPr="00035935" w:rsidRDefault="0012440C" w:rsidP="00035935">
      <w:bookmarkStart w:id="0" w:name="_GoBack"/>
      <w:bookmarkEnd w:id="0"/>
    </w:p>
    <w:sectPr w:rsidR="0012440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15"/>
    <w:rsid w:val="00025128"/>
    <w:rsid w:val="00035935"/>
    <w:rsid w:val="0012440C"/>
    <w:rsid w:val="00220021"/>
    <w:rsid w:val="002961E0"/>
    <w:rsid w:val="00641315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0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440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440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440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44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440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440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413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413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440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440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440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440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413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440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413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4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0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440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440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440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44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440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440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4131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4131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440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440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440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440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4131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440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4131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2017-03-09T09:07:00Z</dcterms:created>
  <dcterms:modified xsi:type="dcterms:W3CDTF">2017-03-09T15:02:00Z</dcterms:modified>
</cp:coreProperties>
</file>